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2" w:rsidRPr="00F66953" w:rsidRDefault="002B5D72" w:rsidP="00F66953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66953">
        <w:rPr>
          <w:rFonts w:ascii="Times New Roman" w:hAnsi="Times New Roman" w:cs="Times New Roman"/>
          <w:b/>
          <w:bCs/>
          <w:sz w:val="72"/>
          <w:szCs w:val="72"/>
        </w:rPr>
        <w:t>Galerie na zámku v</w:t>
      </w:r>
      <w:r>
        <w:rPr>
          <w:rFonts w:ascii="Times New Roman" w:hAnsi="Times New Roman" w:cs="Times New Roman"/>
          <w:b/>
          <w:bCs/>
          <w:sz w:val="72"/>
          <w:szCs w:val="72"/>
        </w:rPr>
        <w:t> </w:t>
      </w:r>
      <w:r w:rsidRPr="00F66953">
        <w:rPr>
          <w:rFonts w:ascii="Times New Roman" w:hAnsi="Times New Roman" w:cs="Times New Roman"/>
          <w:b/>
          <w:bCs/>
          <w:sz w:val="72"/>
          <w:szCs w:val="72"/>
        </w:rPr>
        <w:t>Citově</w:t>
      </w:r>
    </w:p>
    <w:p w:rsidR="002B5D72" w:rsidRPr="00F66953" w:rsidRDefault="002B5D72" w:rsidP="00F6695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66953">
        <w:rPr>
          <w:rFonts w:ascii="Times New Roman" w:hAnsi="Times New Roman" w:cs="Times New Roman"/>
          <w:sz w:val="48"/>
          <w:szCs w:val="48"/>
        </w:rPr>
        <w:t>7. ročník „VŮNĚ LOUKY“</w:t>
      </w:r>
    </w:p>
    <w:p w:rsidR="002B5D72" w:rsidRPr="00F66953" w:rsidRDefault="002B5D72" w:rsidP="00F6695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I.kategorie 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>– MŠ 3-4 roky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18 prací</w:t>
      </w:r>
    </w:p>
    <w:p w:rsidR="002B5D72" w:rsidRPr="00F66953" w:rsidRDefault="002B5D72" w:rsidP="00F669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Denisa Jílková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Kokory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 xml:space="preserve">„Na louce“ </w:t>
      </w:r>
    </w:p>
    <w:p w:rsidR="002B5D72" w:rsidRPr="00F66953" w:rsidRDefault="002B5D72" w:rsidP="00F669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Pavlína Dobešová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Kokory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„Louka plná kvítí“</w:t>
      </w:r>
    </w:p>
    <w:p w:rsidR="002B5D72" w:rsidRPr="00F66953" w:rsidRDefault="002B5D72" w:rsidP="00F669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Karolína Křikavová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Dub n.M.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„Tamponilla pratense“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Patrik Spáčil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Kokory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„Zvědavá housenka“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Patrik Ledabyl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Grygov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„Patričkova louka“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II.kategorie 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>– MŠ 5-6 let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48 prací</w:t>
      </w:r>
    </w:p>
    <w:p w:rsidR="002B5D72" w:rsidRPr="00F66953" w:rsidRDefault="002B5D72" w:rsidP="00F66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Ve</w:t>
      </w:r>
      <w:r>
        <w:rPr>
          <w:rFonts w:ascii="Times New Roman" w:hAnsi="Times New Roman" w:cs="Times New Roman"/>
          <w:sz w:val="32"/>
          <w:szCs w:val="32"/>
        </w:rPr>
        <w:t>ronika Matuškovičová</w:t>
      </w:r>
      <w:r>
        <w:rPr>
          <w:rFonts w:ascii="Times New Roman" w:hAnsi="Times New Roman" w:cs="Times New Roman"/>
          <w:sz w:val="32"/>
          <w:szCs w:val="32"/>
        </w:rPr>
        <w:tab/>
        <w:t>MŠ Kokory</w:t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„Aviváž s vůní jarní louky“</w:t>
      </w:r>
    </w:p>
    <w:p w:rsidR="002B5D72" w:rsidRPr="00F66953" w:rsidRDefault="002B5D72" w:rsidP="00F66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Karolína Hluší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Suchonice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Veronika Kovářová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Kokory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„Noční louka“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Nela Nová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Kokory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„Veselá louka“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Eva Nakládalová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Majetín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„Barvy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III.kategorie 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>– MŠ kolektivní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13 prací</w:t>
      </w:r>
    </w:p>
    <w:p w:rsidR="002B5D72" w:rsidRPr="00F66953" w:rsidRDefault="002B5D72" w:rsidP="00F669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Kolektiv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Rokytnice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„Louka plná květů“</w:t>
      </w:r>
    </w:p>
    <w:p w:rsidR="002B5D72" w:rsidRPr="00F66953" w:rsidRDefault="002B5D72" w:rsidP="00F669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Třída Broučci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Grygov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„Sedmikrásná louka“</w:t>
      </w:r>
    </w:p>
    <w:p w:rsidR="002B5D72" w:rsidRPr="00F66953" w:rsidRDefault="002B5D72" w:rsidP="00F669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Mladší děti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Brodek u Př.</w:t>
      </w:r>
      <w:r w:rsidRPr="00F66953">
        <w:rPr>
          <w:rFonts w:ascii="Times New Roman" w:hAnsi="Times New Roman" w:cs="Times New Roman"/>
          <w:sz w:val="32"/>
          <w:szCs w:val="32"/>
        </w:rPr>
        <w:tab/>
        <w:t>„Co se děje za plotem“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Kolektiv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Rokytnice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„Louka plná pampelišek“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Třída Broučci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MŠ Grygov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„Čajíčková louka“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F6695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IV.kategorie 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>– ZŠ 1.a 2. tř.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69 prací</w:t>
      </w:r>
    </w:p>
    <w:p w:rsidR="002B5D72" w:rsidRPr="00F66953" w:rsidRDefault="002B5D72" w:rsidP="00F6695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Tereza Koudelková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Grygov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„Vůně louky“</w:t>
      </w:r>
    </w:p>
    <w:p w:rsidR="002B5D72" w:rsidRPr="00F66953" w:rsidRDefault="002B5D72" w:rsidP="00F6695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Jaromír Konečný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Majetín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„Hezká louka“</w:t>
      </w:r>
    </w:p>
    <w:p w:rsidR="002B5D72" w:rsidRPr="00F66953" w:rsidRDefault="002B5D72" w:rsidP="00F6695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 xml:space="preserve">Martina Kubíčková 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Alexandra Hrdinová</w:t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ZŠ Věrovany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Martina Kubíčková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Věrovany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Natálie Valouchová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Kožušany –Tážaly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„</w:t>
      </w:r>
      <w:r w:rsidRPr="00F66953">
        <w:rPr>
          <w:rFonts w:ascii="Times New Roman" w:hAnsi="Times New Roman" w:cs="Times New Roman"/>
          <w:sz w:val="32"/>
          <w:szCs w:val="32"/>
        </w:rPr>
        <w:t>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>V.kategorie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 xml:space="preserve"> – ZŠ 3.-5.tř.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44 prací</w:t>
      </w:r>
    </w:p>
    <w:p w:rsidR="002B5D72" w:rsidRPr="00F66953" w:rsidRDefault="002B5D72" w:rsidP="00F6695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Anežka Jurečková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Kokor</w:t>
      </w:r>
      <w:r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„Vůně louky“</w:t>
      </w:r>
    </w:p>
    <w:p w:rsidR="002B5D72" w:rsidRPr="00F66953" w:rsidRDefault="002B5D72" w:rsidP="00F6695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Anežka Jurečková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Kokory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„Sen malého broučka“</w:t>
      </w:r>
    </w:p>
    <w:p w:rsidR="002B5D72" w:rsidRPr="00F66953" w:rsidRDefault="002B5D72" w:rsidP="00F6695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Radka Koudelková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Věrovany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„Rozkvetlá louka“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Petra Pohlídalová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Věrovany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Radka Koudelková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Věrovany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8C26D2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C26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VI.kategorie 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>– ZŠ kolektivní</w:t>
      </w:r>
      <w:r w:rsidRPr="008C26D2">
        <w:rPr>
          <w:rFonts w:ascii="Times New Roman" w:hAnsi="Times New Roman" w:cs="Times New Roman"/>
          <w:sz w:val="32"/>
          <w:szCs w:val="32"/>
          <w:u w:val="single"/>
        </w:rPr>
        <w:tab/>
        <w:t>21 prací</w:t>
      </w:r>
    </w:p>
    <w:p w:rsidR="002B5D72" w:rsidRPr="00F66953" w:rsidRDefault="002B5D72" w:rsidP="00F669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Třída 2.B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Velký Týnec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</w:t>
      </w:r>
    </w:p>
    <w:p w:rsidR="002B5D72" w:rsidRPr="00F66953" w:rsidRDefault="002B5D72" w:rsidP="00F669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 1.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Kokory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„Luční sen“</w:t>
      </w:r>
    </w:p>
    <w:p w:rsidR="002B5D72" w:rsidRPr="00F66953" w:rsidRDefault="002B5D72" w:rsidP="00F669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 3.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Grygov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„Vůně louky“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6953">
        <w:rPr>
          <w:rFonts w:ascii="Times New Roman" w:hAnsi="Times New Roman" w:cs="Times New Roman"/>
          <w:sz w:val="32"/>
          <w:szCs w:val="32"/>
        </w:rPr>
        <w:t>Třída 2.A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ZŠ Velký Týnec</w:t>
      </w:r>
      <w:r w:rsidRPr="00F66953"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ab/>
        <w:t>„Vůně louky“ – kufr</w:t>
      </w:r>
    </w:p>
    <w:p w:rsidR="002B5D72" w:rsidRPr="00F66953" w:rsidRDefault="002B5D72" w:rsidP="00F66953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  <w:r>
        <w:rPr>
          <w:rFonts w:ascii="Times New Roman" w:hAnsi="Times New Roman" w:cs="Times New Roman"/>
          <w:sz w:val="32"/>
          <w:szCs w:val="32"/>
        </w:rPr>
        <w:tab/>
        <w:t xml:space="preserve"> 1.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ZŠ Grygov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6953">
        <w:rPr>
          <w:rFonts w:ascii="Times New Roman" w:hAnsi="Times New Roman" w:cs="Times New Roman"/>
          <w:sz w:val="32"/>
          <w:szCs w:val="32"/>
        </w:rPr>
        <w:t>„Vůně louky“</w:t>
      </w:r>
    </w:p>
    <w:p w:rsidR="002B5D72" w:rsidRPr="00F66953" w:rsidRDefault="002B5D72" w:rsidP="00F66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5D72" w:rsidRPr="00F66953" w:rsidRDefault="002B5D72" w:rsidP="008C26D2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Galerie na zámku v Citově se z</w:t>
      </w:r>
      <w:r w:rsidRPr="00F66953">
        <w:rPr>
          <w:rFonts w:ascii="Times New Roman" w:hAnsi="Times New Roman" w:cs="Times New Roman"/>
          <w:b/>
          <w:bCs/>
          <w:sz w:val="32"/>
          <w:szCs w:val="32"/>
        </w:rPr>
        <w:t>účastnilo 9 mateřských škol, 8 základních škol, 1 centrum dětí a mládeže.</w:t>
      </w:r>
    </w:p>
    <w:sectPr w:rsidR="002B5D72" w:rsidRPr="00F66953" w:rsidSect="0069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850"/>
    <w:multiLevelType w:val="hybridMultilevel"/>
    <w:tmpl w:val="341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59C"/>
    <w:multiLevelType w:val="hybridMultilevel"/>
    <w:tmpl w:val="DA56D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7FB"/>
    <w:multiLevelType w:val="hybridMultilevel"/>
    <w:tmpl w:val="C8666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250E"/>
    <w:multiLevelType w:val="hybridMultilevel"/>
    <w:tmpl w:val="69F66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7E46"/>
    <w:multiLevelType w:val="hybridMultilevel"/>
    <w:tmpl w:val="32CC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FB9"/>
    <w:multiLevelType w:val="hybridMultilevel"/>
    <w:tmpl w:val="C20E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C00F8"/>
    <w:multiLevelType w:val="hybridMultilevel"/>
    <w:tmpl w:val="8654EED8"/>
    <w:lvl w:ilvl="0" w:tplc="05FA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0C"/>
    <w:rsid w:val="0012610C"/>
    <w:rsid w:val="001D61C3"/>
    <w:rsid w:val="002B5D72"/>
    <w:rsid w:val="003938CB"/>
    <w:rsid w:val="00602771"/>
    <w:rsid w:val="00646D92"/>
    <w:rsid w:val="00690D85"/>
    <w:rsid w:val="006F5F47"/>
    <w:rsid w:val="00827917"/>
    <w:rsid w:val="008C26D2"/>
    <w:rsid w:val="009A4A6C"/>
    <w:rsid w:val="00A20A03"/>
    <w:rsid w:val="00C954F4"/>
    <w:rsid w:val="00D21348"/>
    <w:rsid w:val="00D82279"/>
    <w:rsid w:val="00E30F59"/>
    <w:rsid w:val="00F6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D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256</Words>
  <Characters>1516</Characters>
  <Application>Microsoft Office Outlook</Application>
  <DocSecurity>0</DocSecurity>
  <Lines>0</Lines>
  <Paragraphs>0</Paragraphs>
  <ScaleCrop>false</ScaleCrop>
  <Company>MŠ CITOV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Jarda</cp:lastModifiedBy>
  <cp:revision>7</cp:revision>
  <cp:lastPrinted>2013-05-28T05:57:00Z</cp:lastPrinted>
  <dcterms:created xsi:type="dcterms:W3CDTF">2013-05-26T07:47:00Z</dcterms:created>
  <dcterms:modified xsi:type="dcterms:W3CDTF">2013-05-28T06:50:00Z</dcterms:modified>
</cp:coreProperties>
</file>